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1505" w14:textId="77777777" w:rsidR="00543BDB" w:rsidRDefault="00543BDB" w:rsidP="00543BDB">
      <w:pPr>
        <w:rPr>
          <w:rFonts w:ascii="Verdana" w:hAnsi="Verdana"/>
          <w:sz w:val="24"/>
          <w:szCs w:val="24"/>
        </w:rPr>
      </w:pPr>
    </w:p>
    <w:p w14:paraId="72791E1B" w14:textId="77777777" w:rsidR="00DE72F7" w:rsidRDefault="00DE72F7" w:rsidP="00C137D0">
      <w:pPr>
        <w:rPr>
          <w:rFonts w:ascii="Times New Roman" w:hAnsi="Times New Roman"/>
          <w:sz w:val="24"/>
          <w:szCs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4140"/>
        <w:gridCol w:w="1459"/>
      </w:tblGrid>
      <w:tr w:rsidR="00BA119F" w14:paraId="18462380" w14:textId="77777777" w:rsidTr="00BA119F">
        <w:tc>
          <w:tcPr>
            <w:tcW w:w="9449" w:type="dxa"/>
            <w:gridSpan w:val="3"/>
          </w:tcPr>
          <w:p w14:paraId="2B84E1FA" w14:textId="25C9DAD2" w:rsidR="00BA119F" w:rsidRDefault="00BA119F">
            <w:pPr>
              <w:pStyle w:val="Titolo2"/>
              <w:spacing w:line="345" w:lineRule="exact"/>
              <w:rPr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 xml:space="preserve">Scheda Progetto </w:t>
            </w:r>
            <w:r>
              <w:rPr>
                <w:b w:val="0"/>
                <w:bCs w:val="0"/>
                <w:smallCaps/>
                <w:sz w:val="40"/>
                <w:szCs w:val="40"/>
              </w:rPr>
              <w:t>P.</w:t>
            </w:r>
            <w:r w:rsidR="001A77CE">
              <w:rPr>
                <w:b w:val="0"/>
                <w:bCs w:val="0"/>
                <w:smallCaps/>
                <w:sz w:val="40"/>
                <w:szCs w:val="40"/>
              </w:rPr>
              <w:t>T.</w:t>
            </w:r>
            <w:r>
              <w:rPr>
                <w:b w:val="0"/>
                <w:bCs w:val="0"/>
                <w:smallCaps/>
                <w:sz w:val="40"/>
                <w:szCs w:val="40"/>
              </w:rPr>
              <w:t xml:space="preserve">O.F.  </w:t>
            </w:r>
            <w:r>
              <w:rPr>
                <w:b w:val="0"/>
                <w:bCs w:val="0"/>
                <w:sz w:val="40"/>
                <w:szCs w:val="40"/>
              </w:rPr>
              <w:t>a. s.</w:t>
            </w:r>
            <w:r w:rsidR="00B549B8">
              <w:rPr>
                <w:b w:val="0"/>
                <w:bCs w:val="0"/>
                <w:smallCaps/>
                <w:sz w:val="40"/>
                <w:szCs w:val="40"/>
              </w:rPr>
              <w:t>20</w:t>
            </w:r>
            <w:r w:rsidR="00906CAD">
              <w:rPr>
                <w:b w:val="0"/>
                <w:bCs w:val="0"/>
                <w:smallCaps/>
                <w:sz w:val="40"/>
                <w:szCs w:val="40"/>
              </w:rPr>
              <w:t xml:space="preserve">__ </w:t>
            </w:r>
            <w:r w:rsidR="00290511">
              <w:rPr>
                <w:b w:val="0"/>
                <w:bCs w:val="0"/>
                <w:smallCaps/>
                <w:sz w:val="40"/>
                <w:szCs w:val="40"/>
              </w:rPr>
              <w:t>/20</w:t>
            </w:r>
            <w:r w:rsidR="00906CAD">
              <w:rPr>
                <w:b w:val="0"/>
                <w:bCs w:val="0"/>
                <w:smallCaps/>
                <w:sz w:val="40"/>
                <w:szCs w:val="40"/>
              </w:rPr>
              <w:t>__</w:t>
            </w:r>
          </w:p>
          <w:p w14:paraId="23DE0A84" w14:textId="77777777" w:rsidR="00BA119F" w:rsidRDefault="00BA119F">
            <w:pPr>
              <w:widowControl w:val="0"/>
              <w:tabs>
                <w:tab w:val="center" w:pos="5289"/>
              </w:tabs>
              <w:autoSpaceDE w:val="0"/>
              <w:autoSpaceDN w:val="0"/>
              <w:adjustRightInd w:val="0"/>
              <w:spacing w:line="345" w:lineRule="exact"/>
              <w:rPr>
                <w:sz w:val="24"/>
                <w:szCs w:val="24"/>
              </w:rPr>
            </w:pPr>
          </w:p>
        </w:tc>
      </w:tr>
      <w:tr w:rsidR="00BA119F" w14:paraId="27F55F63" w14:textId="77777777" w:rsidTr="00BA119F">
        <w:tc>
          <w:tcPr>
            <w:tcW w:w="9449" w:type="dxa"/>
            <w:gridSpan w:val="3"/>
          </w:tcPr>
          <w:p w14:paraId="55CCAC28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59E60619" w14:textId="77777777" w:rsidTr="00BA119F">
        <w:tc>
          <w:tcPr>
            <w:tcW w:w="9449" w:type="dxa"/>
            <w:gridSpan w:val="3"/>
          </w:tcPr>
          <w:p w14:paraId="0B591F2D" w14:textId="65665F96" w:rsidR="00BA119F" w:rsidRDefault="00BA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930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SEDE:</w:t>
            </w:r>
            <w:r w:rsidR="00752D40">
              <w:rPr>
                <w:rFonts w:cs="Calibri"/>
              </w:rPr>
              <w:t xml:space="preserve"> </w:t>
            </w:r>
            <w:r w:rsidR="00906CAD">
              <w:rPr>
                <w:rFonts w:cs="Calibri"/>
              </w:rPr>
              <w:t xml:space="preserve">     </w:t>
            </w:r>
            <w:r w:rsidR="00906CAD">
              <w:rPr>
                <w:rFonts w:cs="Calibri"/>
              </w:rPr>
              <w:sym w:font="Symbol" w:char="F0A0"/>
            </w:r>
            <w:r w:rsidR="00752D40">
              <w:rPr>
                <w:rFonts w:cs="Calibri"/>
              </w:rPr>
              <w:t xml:space="preserve">  </w:t>
            </w:r>
            <w:r w:rsidR="00906CAD">
              <w:rPr>
                <w:rFonts w:cs="Calibri"/>
              </w:rPr>
              <w:t xml:space="preserve">Liceo </w:t>
            </w:r>
            <w:r w:rsidR="00752D40">
              <w:rPr>
                <w:rFonts w:cs="Calibri"/>
              </w:rPr>
              <w:t xml:space="preserve">Ronciglione            </w:t>
            </w:r>
            <w:r w:rsidR="00906CAD">
              <w:rPr>
                <w:rFonts w:cs="Calibri"/>
              </w:rPr>
              <w:sym w:font="Symbol" w:char="F0A0"/>
            </w:r>
            <w:r w:rsidR="00752D40">
              <w:rPr>
                <w:rFonts w:cs="Calibri"/>
              </w:rPr>
              <w:t xml:space="preserve">      </w:t>
            </w:r>
            <w:r w:rsidR="00906CAD">
              <w:rPr>
                <w:rFonts w:cs="Calibri"/>
              </w:rPr>
              <w:t xml:space="preserve">Liceo </w:t>
            </w:r>
            <w:r>
              <w:rPr>
                <w:rFonts w:cs="Calibri"/>
              </w:rPr>
              <w:t>Bassano Romano</w:t>
            </w:r>
            <w:r w:rsidR="00752D40">
              <w:rPr>
                <w:rFonts w:cs="Calibri"/>
              </w:rPr>
              <w:t xml:space="preserve">               </w:t>
            </w:r>
            <w:r w:rsidR="00906CAD">
              <w:rPr>
                <w:rFonts w:cs="Calibri"/>
              </w:rPr>
              <w:sym w:font="Symbol" w:char="F0A0"/>
            </w:r>
            <w:r w:rsidR="00906CAD">
              <w:rPr>
                <w:rFonts w:cs="Calibri"/>
              </w:rPr>
              <w:t xml:space="preserve">   </w:t>
            </w:r>
            <w:r w:rsidR="00906CAD">
              <w:rPr>
                <w:rFonts w:cs="Calibri"/>
              </w:rPr>
              <w:t>ITT</w:t>
            </w:r>
            <w:r w:rsidR="00906CAD">
              <w:rPr>
                <w:rFonts w:cs="Calibri"/>
              </w:rPr>
              <w:t xml:space="preserve"> </w:t>
            </w:r>
            <w:r w:rsidR="00752D40">
              <w:rPr>
                <w:rFonts w:cs="Calibri"/>
              </w:rPr>
              <w:t>Bassano Romano</w:t>
            </w:r>
          </w:p>
          <w:p w14:paraId="750DBC63" w14:textId="77777777" w:rsidR="00BA119F" w:rsidRDefault="00BA119F">
            <w:pPr>
              <w:spacing w:line="249" w:lineRule="exact"/>
              <w:jc w:val="both"/>
              <w:rPr>
                <w:rFonts w:cs="Calibri"/>
              </w:rPr>
            </w:pPr>
          </w:p>
          <w:p w14:paraId="2B012744" w14:textId="77777777" w:rsidR="00BA119F" w:rsidRDefault="00BA119F">
            <w:pPr>
              <w:tabs>
                <w:tab w:val="left" w:pos="720"/>
                <w:tab w:val="left" w:pos="8789"/>
              </w:tabs>
              <w:spacing w:line="254" w:lineRule="exact"/>
              <w:ind w:left="720" w:hanging="360"/>
              <w:rPr>
                <w:rFonts w:cs="Calibri"/>
              </w:rPr>
            </w:pPr>
            <w:r>
              <w:rPr>
                <w:rFonts w:cs="Calibri"/>
                <w:b/>
                <w:bCs/>
                <w:caps/>
              </w:rPr>
              <w:t>1.</w:t>
            </w:r>
            <w:r>
              <w:rPr>
                <w:rFonts w:cs="Calibri"/>
                <w:b/>
                <w:bCs/>
                <w:caps/>
              </w:rPr>
              <w:tab/>
              <w:t>Denominazione progetto:</w:t>
            </w:r>
          </w:p>
          <w:p w14:paraId="664C1492" w14:textId="77777777" w:rsidR="00BA119F" w:rsidRDefault="00BA119F">
            <w:pPr>
              <w:tabs>
                <w:tab w:val="left" w:pos="8789"/>
              </w:tabs>
              <w:spacing w:line="254" w:lineRule="exact"/>
              <w:ind w:left="360"/>
              <w:rPr>
                <w:rFonts w:cs="Calibri"/>
              </w:rPr>
            </w:pPr>
          </w:p>
          <w:p w14:paraId="0FBE2013" w14:textId="77777777" w:rsidR="00BA119F" w:rsidRDefault="00BA119F">
            <w:pPr>
              <w:tabs>
                <w:tab w:val="left" w:pos="8789"/>
              </w:tabs>
              <w:spacing w:line="254" w:lineRule="exact"/>
              <w:rPr>
                <w:rFonts w:cs="Calibri"/>
              </w:rPr>
            </w:pPr>
            <w:r>
              <w:rPr>
                <w:rFonts w:cs="Calibri"/>
              </w:rPr>
              <w:t>Titolo</w:t>
            </w:r>
            <w:r>
              <w:rPr>
                <w:rFonts w:cs="Calibri"/>
                <w:sz w:val="28"/>
                <w:szCs w:val="28"/>
              </w:rPr>
              <w:t xml:space="preserve">: </w:t>
            </w:r>
          </w:p>
          <w:p w14:paraId="0BE1361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BA119F" w14:paraId="1E51EEDC" w14:textId="77777777" w:rsidTr="00BA119F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4C7D1" w14:textId="77777777" w:rsidR="00BA119F" w:rsidRDefault="00BA119F">
            <w:pPr>
              <w:tabs>
                <w:tab w:val="left" w:pos="8789"/>
              </w:tabs>
              <w:spacing w:line="254" w:lineRule="exact"/>
              <w:rPr>
                <w:rFonts w:cs="Calibri"/>
                <w:b/>
                <w:bCs/>
                <w:smallCaps/>
                <w:sz w:val="24"/>
                <w:szCs w:val="24"/>
              </w:rPr>
            </w:pPr>
            <w:r>
              <w:rPr>
                <w:rFonts w:cs="Calibri"/>
                <w:b/>
                <w:bCs/>
                <w:smallCaps/>
              </w:rPr>
              <w:t>2. AMBITO:</w:t>
            </w:r>
          </w:p>
          <w:p w14:paraId="48F29BD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b/>
                <w:bCs/>
                <w:smallCaps/>
                <w:sz w:val="24"/>
                <w:szCs w:val="24"/>
              </w:rPr>
            </w:pPr>
          </w:p>
        </w:tc>
      </w:tr>
      <w:tr w:rsidR="00BA119F" w14:paraId="2790905E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0A4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</w:rPr>
            </w:pPr>
          </w:p>
          <w:p w14:paraId="23CDC1C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2CF36DD8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F372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04812B9E" w14:textId="77777777" w:rsidTr="00BA119F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9C46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</w:rPr>
              <w:t>3. Responsabile progetto:</w:t>
            </w:r>
          </w:p>
        </w:tc>
      </w:tr>
      <w:tr w:rsidR="00BA119F" w14:paraId="62B28E64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311B4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  <w:p w14:paraId="5B7B2744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</w:rPr>
            </w:pPr>
          </w:p>
          <w:p w14:paraId="1E9E45BB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</w:rPr>
            </w:pPr>
          </w:p>
          <w:p w14:paraId="38E5CB3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5D9EA9E1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D8B1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2383340E" w14:textId="77777777" w:rsidTr="00290511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E80E8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4. FINALITA’:</w:t>
            </w:r>
          </w:p>
        </w:tc>
      </w:tr>
      <w:tr w:rsidR="00290511" w14:paraId="30B8ED61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816" w14:textId="77777777" w:rsidR="00290511" w:rsidRDefault="00290511" w:rsidP="001E6ED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1B9B8E15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F9B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45A73AF1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E20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29E53313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6CF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6AC2D844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B81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34BA45C9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1D4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413849AE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CB4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78ED3499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E75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2ADC9433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754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511" w14:paraId="6439F56B" w14:textId="77777777" w:rsidTr="00290511">
        <w:trPr>
          <w:trHeight w:val="285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478" w14:textId="77777777" w:rsidR="00290511" w:rsidRDefault="00290511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22230D1B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90462" w14:textId="77777777" w:rsidR="00BA119F" w:rsidRDefault="00BA119F">
            <w:pPr>
              <w:tabs>
                <w:tab w:val="left" w:pos="8789"/>
              </w:tabs>
              <w:spacing w:line="300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5.OBIETTIVI MISURABILI </w:t>
            </w:r>
          </w:p>
          <w:p w14:paraId="0979D66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300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(vedi nota n.1)</w:t>
            </w:r>
          </w:p>
        </w:tc>
      </w:tr>
      <w:tr w:rsidR="00290511" w14:paraId="4D633D2A" w14:textId="77777777" w:rsidTr="00290511">
        <w:trPr>
          <w:trHeight w:val="219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A7690" w14:textId="77777777" w:rsidR="00290511" w:rsidRDefault="00290511" w:rsidP="00BB0E9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551A685D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E5FB4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54C3C99C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287E1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67BE595D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3DB6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54260C08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3482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25594FEF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8092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67851FCF" w14:textId="77777777" w:rsidTr="00BB0E96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5711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290511" w14:paraId="30100DD2" w14:textId="77777777" w:rsidTr="00290511">
        <w:trPr>
          <w:trHeight w:val="214"/>
        </w:trPr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31E" w14:textId="77777777" w:rsidR="00290511" w:rsidRDefault="00290511">
            <w:pPr>
              <w:tabs>
                <w:tab w:val="left" w:pos="8789"/>
              </w:tabs>
              <w:spacing w:line="300" w:lineRule="exact"/>
              <w:rPr>
                <w:rFonts w:cs="Calibri"/>
                <w:sz w:val="24"/>
                <w:szCs w:val="24"/>
              </w:rPr>
            </w:pPr>
          </w:p>
        </w:tc>
      </w:tr>
      <w:tr w:rsidR="00BA119F" w14:paraId="54AAE3C4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7F2" w14:textId="77777777" w:rsidR="00BA119F" w:rsidRDefault="00BA119F">
            <w:pPr>
              <w:pStyle w:val="Titolo6"/>
              <w:tabs>
                <w:tab w:val="left" w:pos="8789"/>
              </w:tabs>
              <w:spacing w:line="254" w:lineRule="exact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6. Classi coinvolte:</w:t>
            </w:r>
          </w:p>
        </w:tc>
      </w:tr>
      <w:tr w:rsidR="00BA119F" w14:paraId="629936E9" w14:textId="77777777" w:rsidTr="0029051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2E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71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0F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ind w:left="9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Totale</w:t>
            </w:r>
          </w:p>
        </w:tc>
      </w:tr>
      <w:tr w:rsidR="00BA119F" w14:paraId="21F03BEF" w14:textId="77777777" w:rsidTr="00BA119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5A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Classi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F9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03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119F" w14:paraId="0A1571E5" w14:textId="77777777" w:rsidTr="00BA119F">
        <w:trPr>
          <w:trHeight w:val="4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86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9D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DE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064B943D" w14:textId="77777777" w:rsidTr="00BA119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20A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N° Alunni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4E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56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119F" w14:paraId="4334A446" w14:textId="77777777" w:rsidTr="00BA119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E0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9B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35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119F" w14:paraId="65241BE9" w14:textId="77777777" w:rsidTr="00BA119F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EDF94" w14:textId="77777777" w:rsidR="00BA119F" w:rsidRDefault="00BA119F">
            <w:pPr>
              <w:pStyle w:val="Titolo3"/>
              <w:tabs>
                <w:tab w:val="left" w:pos="8789"/>
              </w:tabs>
              <w:spacing w:line="276" w:lineRule="auto"/>
              <w:rPr>
                <w:caps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sz w:val="32"/>
                <w:szCs w:val="32"/>
              </w:rPr>
              <w:br w:type="page"/>
            </w: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  <w:caps/>
              </w:rPr>
              <w:t>Collegamenti con il territorio</w:t>
            </w:r>
            <w:r>
              <w:rPr>
                <w:sz w:val="18"/>
                <w:szCs w:val="18"/>
              </w:rPr>
              <w:t>(vedi  nota  n.2  )</w:t>
            </w:r>
            <w:r>
              <w:rPr>
                <w:caps/>
              </w:rPr>
              <w:t>:</w:t>
            </w:r>
          </w:p>
        </w:tc>
      </w:tr>
      <w:tr w:rsidR="00BA119F" w14:paraId="4D23DC51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01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t xml:space="preserve">Enti territoriali </w:t>
            </w:r>
            <w:r>
              <w:rPr>
                <w:sz w:val="18"/>
                <w:szCs w:val="18"/>
              </w:rPr>
              <w:t xml:space="preserve">(Comune, Provincia, ASL): </w:t>
            </w:r>
          </w:p>
        </w:tc>
      </w:tr>
      <w:tr w:rsidR="00BA119F" w14:paraId="5707AA7A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E77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t>Aziende :</w:t>
            </w:r>
          </w:p>
        </w:tc>
      </w:tr>
      <w:tr w:rsidR="00BA119F" w14:paraId="6B3C24CD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A0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t xml:space="preserve">Associazioni: </w:t>
            </w:r>
          </w:p>
        </w:tc>
      </w:tr>
      <w:tr w:rsidR="00BA119F" w14:paraId="69F733AE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BE2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t>Altre istituzioni scolastiche:</w:t>
            </w:r>
          </w:p>
        </w:tc>
      </w:tr>
      <w:tr w:rsidR="00BA119F" w14:paraId="05EFE568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AD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t xml:space="preserve">Strutture culturali </w:t>
            </w:r>
            <w:r>
              <w:rPr>
                <w:sz w:val="20"/>
                <w:szCs w:val="20"/>
              </w:rPr>
              <w:t>(biblioteche, musei, istituti di ricerca)</w:t>
            </w:r>
            <w:r>
              <w:t>:</w:t>
            </w:r>
          </w:p>
        </w:tc>
      </w:tr>
      <w:tr w:rsidR="00BA119F" w14:paraId="4998F0E3" w14:textId="77777777" w:rsidTr="00BA119F">
        <w:tc>
          <w:tcPr>
            <w:tcW w:w="9449" w:type="dxa"/>
            <w:gridSpan w:val="3"/>
          </w:tcPr>
          <w:p w14:paraId="5F408771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BA119F" w14:paraId="618B0246" w14:textId="77777777" w:rsidTr="00BA119F">
        <w:tc>
          <w:tcPr>
            <w:tcW w:w="9449" w:type="dxa"/>
            <w:gridSpan w:val="3"/>
          </w:tcPr>
          <w:p w14:paraId="0B5E1174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jc w:val="center"/>
              <w:rPr>
                <w:rFonts w:ascii="Impact" w:hAnsi="Impact" w:cs="Impact"/>
                <w:sz w:val="32"/>
                <w:szCs w:val="32"/>
              </w:rPr>
            </w:pPr>
            <w:r>
              <w:rPr>
                <w:rFonts w:ascii="Impact" w:hAnsi="Impact" w:cs="Impact"/>
                <w:sz w:val="32"/>
                <w:szCs w:val="32"/>
              </w:rPr>
              <w:t xml:space="preserve">IL PROGETTO </w:t>
            </w:r>
          </w:p>
          <w:p w14:paraId="32D05294" w14:textId="77777777" w:rsidR="00BA119F" w:rsidRDefault="00BA119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Descrizione del Progetto</w:t>
            </w:r>
          </w:p>
          <w:p w14:paraId="7CFCBD85" w14:textId="77777777" w:rsidR="00BA119F" w:rsidRDefault="00BA119F">
            <w:pPr>
              <w:spacing w:line="276" w:lineRule="auto"/>
              <w:rPr>
                <w:sz w:val="24"/>
                <w:szCs w:val="24"/>
              </w:rPr>
            </w:pPr>
          </w:p>
          <w:p w14:paraId="06FF9BA5" w14:textId="77777777" w:rsidR="00BA119F" w:rsidRDefault="00BA11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Motivazione E ANALISI DEI BISOGNI</w:t>
            </w:r>
          </w:p>
          <w:p w14:paraId="1702B407" w14:textId="77777777" w:rsidR="00BA119F" w:rsidRDefault="00BA119F">
            <w:pPr>
              <w:spacing w:line="276" w:lineRule="auto"/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94"/>
            </w:tblGrid>
            <w:tr w:rsidR="00BA119F" w14:paraId="35356A64" w14:textId="77777777">
              <w:tc>
                <w:tcPr>
                  <w:tcW w:w="9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3507" w14:textId="77777777" w:rsidR="00BA119F" w:rsidRDefault="00BA119F">
                  <w:pPr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14:paraId="581C2821" w14:textId="77777777" w:rsidR="00BA119F" w:rsidRDefault="00BA119F">
                  <w:pPr>
                    <w:jc w:val="both"/>
                    <w:rPr>
                      <w:rFonts w:cs="Calibri"/>
                    </w:rPr>
                  </w:pPr>
                </w:p>
                <w:p w14:paraId="4B3C6AFB" w14:textId="77777777" w:rsidR="00290511" w:rsidRDefault="00290511">
                  <w:pPr>
                    <w:jc w:val="both"/>
                    <w:rPr>
                      <w:rFonts w:cs="Calibri"/>
                    </w:rPr>
                  </w:pPr>
                </w:p>
                <w:p w14:paraId="67E0F5B9" w14:textId="77777777" w:rsidR="00290511" w:rsidRDefault="00290511">
                  <w:pPr>
                    <w:jc w:val="both"/>
                    <w:rPr>
                      <w:rFonts w:cs="Calibri"/>
                    </w:rPr>
                  </w:pPr>
                </w:p>
                <w:p w14:paraId="3C3FB28B" w14:textId="77777777" w:rsidR="00290511" w:rsidRDefault="00290511">
                  <w:pPr>
                    <w:jc w:val="both"/>
                    <w:rPr>
                      <w:rFonts w:cs="Calibri"/>
                    </w:rPr>
                  </w:pPr>
                </w:p>
                <w:p w14:paraId="72B14D65" w14:textId="77777777" w:rsidR="00290511" w:rsidRDefault="00290511">
                  <w:pPr>
                    <w:jc w:val="both"/>
                    <w:rPr>
                      <w:rFonts w:cs="Calibri"/>
                    </w:rPr>
                  </w:pPr>
                </w:p>
                <w:p w14:paraId="16F2FFCC" w14:textId="77777777" w:rsidR="00BA119F" w:rsidRDefault="00BA119F">
                  <w:pPr>
                    <w:jc w:val="both"/>
                    <w:rPr>
                      <w:rFonts w:cs="Calibri"/>
                    </w:rPr>
                  </w:pPr>
                </w:p>
                <w:p w14:paraId="034C025D" w14:textId="77777777" w:rsidR="00BA119F" w:rsidRDefault="00BA119F">
                  <w:pPr>
                    <w:jc w:val="both"/>
                    <w:rPr>
                      <w:rFonts w:cs="Calibri"/>
                    </w:rPr>
                  </w:pPr>
                </w:p>
                <w:p w14:paraId="160367AE" w14:textId="77777777" w:rsidR="00BA119F" w:rsidRDefault="00BA119F">
                  <w:pPr>
                    <w:jc w:val="both"/>
                    <w:rPr>
                      <w:rFonts w:cs="Calibri"/>
                    </w:rPr>
                  </w:pPr>
                </w:p>
                <w:p w14:paraId="1BAD330A" w14:textId="77777777" w:rsidR="00BA119F" w:rsidRDefault="00BA119F">
                  <w:pPr>
                    <w:jc w:val="both"/>
                    <w:rPr>
                      <w:rFonts w:cs="Calibri"/>
                    </w:rPr>
                  </w:pPr>
                </w:p>
                <w:p w14:paraId="5E8BD348" w14:textId="77777777" w:rsidR="00BA119F" w:rsidRDefault="00BA11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D3F541F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A119F" w14:paraId="7A7728E0" w14:textId="77777777" w:rsidTr="00BA119F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E32F8B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2A3A17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rPr>
                <w:b/>
                <w:bCs/>
              </w:rPr>
              <w:lastRenderedPageBreak/>
              <w:t xml:space="preserve"> DESCRIZIONE</w:t>
            </w:r>
            <w:r>
              <w:rPr>
                <w:sz w:val="18"/>
                <w:szCs w:val="18"/>
              </w:rPr>
              <w:t>:</w:t>
            </w:r>
          </w:p>
        </w:tc>
      </w:tr>
      <w:tr w:rsidR="00BA119F" w14:paraId="5A9C0C1A" w14:textId="77777777" w:rsidTr="00BA119F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80BD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119F" w14:paraId="55C8A46A" w14:textId="77777777" w:rsidTr="00BA119F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416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DA00663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3F21C800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0E027F25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10D46B70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402A559E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33237580" w14:textId="77777777" w:rsidR="00BA119F" w:rsidRDefault="00BA119F">
            <w:pPr>
              <w:tabs>
                <w:tab w:val="left" w:pos="8789"/>
              </w:tabs>
              <w:spacing w:line="276" w:lineRule="auto"/>
              <w:jc w:val="both"/>
              <w:rPr>
                <w:rFonts w:cs="Calibri"/>
              </w:rPr>
            </w:pPr>
          </w:p>
          <w:p w14:paraId="725F86F0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776757B2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0D6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b/>
                <w:bCs/>
                <w:sz w:val="34"/>
                <w:szCs w:val="34"/>
              </w:rPr>
            </w:pPr>
            <w:r>
              <w:br w:type="page"/>
            </w:r>
            <w:r>
              <w:rPr>
                <w:b/>
                <w:bCs/>
              </w:rPr>
              <w:t>8b. FASI DEL PROGETTO,  (nota 3)</w:t>
            </w:r>
          </w:p>
          <w:p w14:paraId="12879B8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  <w:sz w:val="34"/>
                <w:szCs w:val="34"/>
              </w:rPr>
            </w:pPr>
          </w:p>
        </w:tc>
      </w:tr>
      <w:tr w:rsidR="00BA119F" w14:paraId="4F9ACB89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C41F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2ACD52EB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2D2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7C26EB6B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2D6CB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4D51B5F2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CDE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59E65A79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E426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5C72EBF8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789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2BA9BAF2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363D5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2129A4B4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437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02F33326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0553F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150B2718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370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37589961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7814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0645EAF4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0E45F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  <w:r>
              <w:rPr>
                <w:b w:val="0"/>
                <w:bCs w:val="0"/>
                <w:caps/>
              </w:rPr>
              <w:lastRenderedPageBreak/>
              <w:t xml:space="preserve">Metodologie </w:t>
            </w:r>
          </w:p>
        </w:tc>
      </w:tr>
      <w:tr w:rsidR="00BA119F" w14:paraId="6E174EA9" w14:textId="77777777" w:rsidTr="00290511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4F55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7DF9931F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1A0FC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68780C6B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993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BA119F" w14:paraId="5C7D1930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153EA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BA119F" w14:paraId="0F104E8B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6D4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BA119F" w14:paraId="7DD0A204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1D0B5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BA119F" w14:paraId="223B8586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3CE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BA119F" w14:paraId="6055C82D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E176E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0C67C4B9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1C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0C929C31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296DF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A119F" w14:paraId="02512A47" w14:textId="77777777" w:rsidTr="00290511"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EB999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6BA30C74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6921B14E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4C9BDE38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12A8DEDE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737A99ED" w14:textId="77777777" w:rsidR="00290511" w:rsidRDefault="00290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</w:rPr>
            </w:pPr>
          </w:p>
          <w:p w14:paraId="41700A8A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Monitoraggio E VALUTAZIONE del progetto</w:t>
            </w:r>
          </w:p>
        </w:tc>
      </w:tr>
      <w:tr w:rsidR="00BA119F" w14:paraId="5E1097D4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69C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sz w:val="24"/>
                <w:szCs w:val="24"/>
              </w:rPr>
            </w:pPr>
          </w:p>
          <w:p w14:paraId="7A6BFDF1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b/>
                <w:bCs/>
              </w:rPr>
            </w:pPr>
          </w:p>
          <w:p w14:paraId="1BF9ED4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MODALITA’ DEL RAGGIUNGIMENTO DEGLI OBIETTIVI</w:t>
            </w:r>
          </w:p>
        </w:tc>
      </w:tr>
      <w:tr w:rsidR="00BA119F" w14:paraId="61550A51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D947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614B6089" w14:textId="77777777" w:rsidTr="00290511">
        <w:tc>
          <w:tcPr>
            <w:tcW w:w="9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003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t xml:space="preserve">a- </w:t>
            </w:r>
          </w:p>
          <w:p w14:paraId="57C7ECDC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</w:pPr>
          </w:p>
          <w:p w14:paraId="2BD68F7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61D26961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577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t xml:space="preserve">b- </w:t>
            </w:r>
          </w:p>
          <w:p w14:paraId="17B28D13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</w:pPr>
          </w:p>
          <w:p w14:paraId="37DAD96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076DB3D5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3D7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t>c-</w:t>
            </w:r>
          </w:p>
          <w:p w14:paraId="033184A3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</w:pPr>
          </w:p>
          <w:p w14:paraId="1DBA196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78172020" w14:textId="77777777" w:rsidTr="00290511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EF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</w:tbl>
    <w:p w14:paraId="2A3866E2" w14:textId="77777777" w:rsidR="00BA119F" w:rsidRDefault="00BA119F" w:rsidP="00BA119F"/>
    <w:tbl>
      <w:tblPr>
        <w:tblW w:w="9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160"/>
        <w:gridCol w:w="1440"/>
        <w:gridCol w:w="1260"/>
        <w:gridCol w:w="1099"/>
      </w:tblGrid>
      <w:tr w:rsidR="00BA119F" w14:paraId="4CC44D6A" w14:textId="77777777" w:rsidTr="00290511">
        <w:tc>
          <w:tcPr>
            <w:tcW w:w="9449" w:type="dxa"/>
            <w:gridSpan w:val="5"/>
          </w:tcPr>
          <w:p w14:paraId="50CFBE4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5E1B6CA0" w14:textId="77777777" w:rsidTr="00290511">
        <w:tc>
          <w:tcPr>
            <w:tcW w:w="9449" w:type="dxa"/>
            <w:gridSpan w:val="5"/>
            <w:tcBorders>
              <w:bottom w:val="single" w:sz="4" w:space="0" w:color="auto"/>
            </w:tcBorders>
            <w:hideMark/>
          </w:tcPr>
          <w:p w14:paraId="21DAB340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11. </w:t>
            </w:r>
            <w:r>
              <w:rPr>
                <w:b/>
                <w:bCs/>
                <w:caps/>
              </w:rPr>
              <w:t xml:space="preserve">Durata del progetto                      </w:t>
            </w:r>
            <w:r>
              <w:rPr>
                <w:sz w:val="18"/>
                <w:szCs w:val="18"/>
              </w:rPr>
              <w:t>(vedi  nota  n.4  )</w:t>
            </w:r>
            <w:r>
              <w:rPr>
                <w:caps/>
              </w:rPr>
              <w:t>:</w:t>
            </w:r>
          </w:p>
        </w:tc>
      </w:tr>
      <w:tr w:rsidR="00BA119F" w14:paraId="38E19D07" w14:textId="77777777" w:rsidTr="00290511">
        <w:trPr>
          <w:trHeight w:val="76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FD0" w14:textId="77777777" w:rsidR="00BA119F" w:rsidRDefault="00BA119F">
            <w:pPr>
              <w:tabs>
                <w:tab w:val="left" w:pos="8789"/>
              </w:tabs>
              <w:spacing w:line="254" w:lineRule="exact"/>
            </w:pPr>
          </w:p>
          <w:p w14:paraId="252288AA" w14:textId="77777777" w:rsidR="00BA119F" w:rsidRDefault="00290511" w:rsidP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INIZIO PROGETTO : __________________DATA DI FINE PROGETTO:_______________</w:t>
            </w:r>
          </w:p>
        </w:tc>
      </w:tr>
      <w:tr w:rsidR="00290511" w14:paraId="4A926192" w14:textId="77777777" w:rsidTr="00290511">
        <w:trPr>
          <w:trHeight w:val="76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305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  <w:r>
              <w:t>CALENDARIO: SCANSIONE DETTAGLIATA</w:t>
            </w:r>
          </w:p>
          <w:p w14:paraId="5A7F099C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56A09ADC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6A61C70E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441E5BD2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5BB56B2B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59DD2F54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156D9A23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28BEE46B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3E4D9D16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42902205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2E75E92B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7C7ED7CE" w14:textId="77777777" w:rsidR="00290511" w:rsidRDefault="00290511" w:rsidP="00290511">
            <w:pPr>
              <w:tabs>
                <w:tab w:val="left" w:pos="8789"/>
              </w:tabs>
              <w:spacing w:line="254" w:lineRule="exact"/>
            </w:pPr>
          </w:p>
          <w:p w14:paraId="2929FB17" w14:textId="77777777" w:rsidR="00290511" w:rsidRDefault="00290511">
            <w:pPr>
              <w:tabs>
                <w:tab w:val="left" w:pos="8789"/>
              </w:tabs>
              <w:spacing w:line="254" w:lineRule="exact"/>
              <w:jc w:val="center"/>
              <w:rPr>
                <w:sz w:val="24"/>
                <w:szCs w:val="24"/>
              </w:rPr>
            </w:pPr>
          </w:p>
        </w:tc>
      </w:tr>
      <w:tr w:rsidR="00BA119F" w14:paraId="45DF2831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5EB10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</w:pPr>
          </w:p>
          <w:p w14:paraId="1A07BA87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</w:pPr>
          </w:p>
          <w:p w14:paraId="358B8E4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</w:pPr>
          </w:p>
        </w:tc>
      </w:tr>
      <w:tr w:rsidR="00BA119F" w14:paraId="66C74B81" w14:textId="77777777" w:rsidTr="00290511">
        <w:tc>
          <w:tcPr>
            <w:tcW w:w="9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15C22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b/>
                <w:bCs/>
                <w:caps/>
              </w:rPr>
              <w:t xml:space="preserve">Beni e servizi </w:t>
            </w:r>
            <w:r w:rsidRPr="00906CAD">
              <w:rPr>
                <w:b/>
                <w:bCs/>
                <w:caps/>
              </w:rPr>
              <w:t>da utilizzare</w:t>
            </w:r>
            <w:r>
              <w:rPr>
                <w:sz w:val="18"/>
                <w:szCs w:val="18"/>
              </w:rPr>
              <w:t>(vedi  nota  n.5 )</w:t>
            </w:r>
            <w:r>
              <w:rPr>
                <w:caps/>
              </w:rPr>
              <w:t>:</w:t>
            </w:r>
          </w:p>
        </w:tc>
      </w:tr>
      <w:tr w:rsidR="00BA119F" w14:paraId="76E1C1A7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88A2E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1-</w:t>
            </w:r>
          </w:p>
          <w:p w14:paraId="0AC9B2E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1B38FADF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D2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4CB93984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D051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2-</w:t>
            </w:r>
          </w:p>
        </w:tc>
      </w:tr>
      <w:tr w:rsidR="00BA119F" w14:paraId="54039DAC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80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7A3E9433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4B41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305EF578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64C" w14:textId="77777777" w:rsidR="00BA119F" w:rsidRDefault="00BA119F">
            <w:pPr>
              <w:tabs>
                <w:tab w:val="left" w:pos="8789"/>
              </w:tabs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Costi</w:t>
            </w:r>
          </w:p>
          <w:p w14:paraId="19A37F7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64B267CB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BB743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sz w:val="32"/>
                <w:szCs w:val="32"/>
              </w:rPr>
            </w:pPr>
          </w:p>
        </w:tc>
      </w:tr>
      <w:tr w:rsidR="00BA119F" w14:paraId="0919CF6C" w14:textId="77777777" w:rsidTr="00290511">
        <w:tc>
          <w:tcPr>
            <w:tcW w:w="9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44CA83" w14:textId="77777777" w:rsidR="00BA119F" w:rsidRPr="00906CAD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color w:val="auto"/>
                <w:sz w:val="32"/>
                <w:szCs w:val="32"/>
              </w:rPr>
            </w:pPr>
            <w:r w:rsidRPr="00906CAD">
              <w:rPr>
                <w:b w:val="0"/>
                <w:bCs w:val="0"/>
                <w:color w:val="auto"/>
              </w:rPr>
              <w:t xml:space="preserve">13. </w:t>
            </w:r>
            <w:r w:rsidRPr="00906CAD">
              <w:rPr>
                <w:b w:val="0"/>
                <w:bCs w:val="0"/>
                <w:caps/>
                <w:color w:val="auto"/>
              </w:rPr>
              <w:t>Beni e servizi da acquis</w:t>
            </w:r>
            <w:r w:rsidR="00290511" w:rsidRPr="00906CAD">
              <w:rPr>
                <w:b w:val="0"/>
                <w:bCs w:val="0"/>
                <w:caps/>
                <w:color w:val="auto"/>
              </w:rPr>
              <w:t>TARE</w:t>
            </w:r>
            <w:r w:rsidRPr="00906CAD">
              <w:rPr>
                <w:color w:val="auto"/>
                <w:sz w:val="18"/>
                <w:szCs w:val="18"/>
              </w:rPr>
              <w:t>(vedi  nota  n.5  )</w:t>
            </w:r>
            <w:r w:rsidRPr="00906CAD">
              <w:rPr>
                <w:caps/>
                <w:color w:val="auto"/>
              </w:rPr>
              <w:t>:</w:t>
            </w:r>
          </w:p>
        </w:tc>
      </w:tr>
      <w:tr w:rsidR="00BA119F" w14:paraId="614044AF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70ED1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  <w:r>
              <w:t>1-</w:t>
            </w:r>
          </w:p>
        </w:tc>
      </w:tr>
      <w:tr w:rsidR="00BA119F" w14:paraId="54FBDC56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8D4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sz w:val="24"/>
                <w:szCs w:val="24"/>
              </w:rPr>
            </w:pPr>
          </w:p>
          <w:p w14:paraId="53CC0580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A119F" w14:paraId="7B85FA68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0AB1A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sz w:val="24"/>
                <w:szCs w:val="24"/>
              </w:rPr>
            </w:pPr>
            <w:r>
              <w:t>2-</w:t>
            </w:r>
          </w:p>
          <w:p w14:paraId="14F0F8D0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A119F" w14:paraId="1E3C82E2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67C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4DE4495B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5D7CB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  <w:r>
              <w:t>3-</w:t>
            </w:r>
          </w:p>
        </w:tc>
      </w:tr>
      <w:tr w:rsidR="00BA119F" w14:paraId="6C512FAB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441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  <w:rPr>
                <w:sz w:val="24"/>
                <w:szCs w:val="24"/>
              </w:rPr>
            </w:pPr>
          </w:p>
          <w:p w14:paraId="0E18E68C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A119F" w14:paraId="40D682F3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EB6C6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5ED5E9D9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6E3" w14:textId="77777777" w:rsidR="00BA119F" w:rsidRDefault="00BA119F">
            <w:pPr>
              <w:spacing w:line="276" w:lineRule="auto"/>
              <w:rPr>
                <w:sz w:val="24"/>
                <w:szCs w:val="24"/>
              </w:rPr>
            </w:pPr>
            <w:r>
              <w:t xml:space="preserve">Costi </w:t>
            </w:r>
          </w:p>
          <w:p w14:paraId="11C572E8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A119F" w14:paraId="749AF07E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91EAF" w14:textId="77777777" w:rsidR="00BA119F" w:rsidRDefault="00BA119F">
            <w:pPr>
              <w:pStyle w:val="Titolo4"/>
              <w:tabs>
                <w:tab w:val="left" w:pos="8789"/>
              </w:tabs>
              <w:spacing w:line="276" w:lineRule="auto"/>
            </w:pPr>
          </w:p>
        </w:tc>
      </w:tr>
      <w:tr w:rsidR="00BA119F" w14:paraId="58F558CA" w14:textId="77777777" w:rsidTr="00290511">
        <w:tc>
          <w:tcPr>
            <w:tcW w:w="9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1891" w14:textId="77777777" w:rsidR="00BA119F" w:rsidRDefault="00BA119F">
            <w:pPr>
              <w:pStyle w:val="Titolo5"/>
              <w:tabs>
                <w:tab w:val="left" w:pos="8789"/>
              </w:tabs>
              <w:spacing w:line="276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Risorse umane</w:t>
            </w:r>
          </w:p>
          <w:p w14:paraId="33006A30" w14:textId="77777777" w:rsidR="00BA119F" w:rsidRDefault="00BA119F">
            <w:pPr>
              <w:spacing w:line="276" w:lineRule="auto"/>
              <w:rPr>
                <w:sz w:val="24"/>
                <w:szCs w:val="24"/>
              </w:rPr>
            </w:pPr>
          </w:p>
          <w:p w14:paraId="31F6827D" w14:textId="77777777" w:rsidR="00BA119F" w:rsidRPr="00290511" w:rsidRDefault="00BA119F">
            <w:pPr>
              <w:pStyle w:val="Titolo5"/>
              <w:tabs>
                <w:tab w:val="left" w:pos="878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0511">
              <w:rPr>
                <w:sz w:val="28"/>
                <w:szCs w:val="28"/>
              </w:rPr>
              <w:t>interne n</w:t>
            </w:r>
            <w:r w:rsidR="00290511">
              <w:rPr>
                <w:sz w:val="28"/>
                <w:szCs w:val="28"/>
              </w:rPr>
              <w:t>°______</w:t>
            </w:r>
            <w:r w:rsidRPr="00290511">
              <w:rPr>
                <w:sz w:val="28"/>
                <w:szCs w:val="28"/>
              </w:rPr>
              <w:t xml:space="preserve">   esterne  n.</w:t>
            </w:r>
            <w:r w:rsidR="00290511">
              <w:rPr>
                <w:sz w:val="28"/>
                <w:szCs w:val="28"/>
              </w:rPr>
              <w:t xml:space="preserve"> °________</w:t>
            </w:r>
          </w:p>
          <w:p w14:paraId="58F8C116" w14:textId="77777777" w:rsidR="00BA119F" w:rsidRDefault="00BA119F">
            <w:pPr>
              <w:spacing w:line="276" w:lineRule="auto"/>
              <w:rPr>
                <w:sz w:val="24"/>
                <w:szCs w:val="24"/>
              </w:rPr>
            </w:pPr>
          </w:p>
          <w:p w14:paraId="5A14545D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aps/>
              </w:rPr>
              <w:t>14. Tipologia risorse umane</w:t>
            </w:r>
            <w:r>
              <w:rPr>
                <w:sz w:val="18"/>
                <w:szCs w:val="18"/>
              </w:rPr>
              <w:t xml:space="preserve">  (vedi  nota  n.6 )</w:t>
            </w:r>
            <w:r>
              <w:rPr>
                <w:caps/>
              </w:rPr>
              <w:t>:</w:t>
            </w:r>
          </w:p>
        </w:tc>
      </w:tr>
      <w:tr w:rsidR="00BA119F" w14:paraId="257FEC2F" w14:textId="77777777" w:rsidTr="0029051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18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Gruppo di progetto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413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Nominativo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6DF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Qualifica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684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Ore frontali.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5A3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Ore non frontali</w:t>
            </w:r>
          </w:p>
        </w:tc>
      </w:tr>
      <w:tr w:rsidR="00BA119F" w14:paraId="01B714E0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48D8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Responsabile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42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4E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BA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F2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64ECBBFD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8771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Altri docenti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38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0F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01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8C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023CBA4A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C67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F6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C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BB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34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33EA273B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3672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47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47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EC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54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A119F" w14:paraId="07EFA0DD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FE0F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2F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CF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5B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E2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7F77EE70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FEA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4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B2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F4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75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51A98779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32ED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lastRenderedPageBreak/>
              <w:t xml:space="preserve">Figure esterne </w:t>
            </w:r>
            <w:r>
              <w:rPr>
                <w:sz w:val="18"/>
                <w:szCs w:val="18"/>
              </w:rPr>
              <w:t>(consulenti, esperti,ecc.)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E4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D2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48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A1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5D99B852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0E70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49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FE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24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EE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5A2A237E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01E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64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A40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E9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C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018C4206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076E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B5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6E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C3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FE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17892282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D9261" w14:textId="77777777" w:rsidR="00290511" w:rsidRDefault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</w:rPr>
            </w:pPr>
          </w:p>
          <w:p w14:paraId="757587E6" w14:textId="77777777" w:rsidR="00290511" w:rsidRDefault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</w:rPr>
            </w:pPr>
          </w:p>
          <w:p w14:paraId="38EB8741" w14:textId="77777777" w:rsidR="00290511" w:rsidRDefault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</w:rPr>
            </w:pPr>
          </w:p>
          <w:p w14:paraId="3EB0967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  <w:r>
              <w:rPr>
                <w:b/>
                <w:bCs/>
              </w:rPr>
              <w:t xml:space="preserve">Personale ATA.:     </w:t>
            </w:r>
          </w:p>
        </w:tc>
      </w:tr>
      <w:tr w:rsidR="00BA119F" w14:paraId="233435A9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D8F7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Assistente Amministrativo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76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05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05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52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09313BBA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B5DFA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Assistente Tecnico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18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3B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6C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2A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6B13F519" w14:textId="77777777" w:rsidTr="00290511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47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Collaboratore scolastico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838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566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7B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344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3A733B40" w14:textId="77777777" w:rsidTr="00290511"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A16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TOTALE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78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02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4108DAEB" w14:textId="77777777" w:rsidTr="00290511"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2D3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t>NOTE:</w:t>
            </w:r>
          </w:p>
        </w:tc>
      </w:tr>
      <w:tr w:rsidR="00BA119F" w14:paraId="5CFC0007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35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BA119F" w14:paraId="119A5C10" w14:textId="77777777" w:rsidTr="00290511"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40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</w:tbl>
    <w:p w14:paraId="69CA9685" w14:textId="77777777" w:rsidR="00BA119F" w:rsidRDefault="00BA119F" w:rsidP="00BA119F"/>
    <w:tbl>
      <w:tblPr>
        <w:tblW w:w="9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900"/>
        <w:gridCol w:w="36"/>
        <w:gridCol w:w="864"/>
        <w:gridCol w:w="180"/>
        <w:gridCol w:w="720"/>
        <w:gridCol w:w="540"/>
        <w:gridCol w:w="160"/>
        <w:gridCol w:w="176"/>
        <w:gridCol w:w="606"/>
        <w:gridCol w:w="270"/>
        <w:gridCol w:w="1327"/>
      </w:tblGrid>
      <w:tr w:rsidR="00BA119F" w14:paraId="69D1B4AE" w14:textId="77777777" w:rsidTr="008010D6">
        <w:tc>
          <w:tcPr>
            <w:tcW w:w="9449" w:type="dxa"/>
            <w:gridSpan w:val="12"/>
          </w:tcPr>
          <w:p w14:paraId="1BFD5BD0" w14:textId="77777777" w:rsidR="00BA119F" w:rsidRDefault="00BA119F">
            <w:pPr>
              <w:pStyle w:val="Titolo3"/>
              <w:tabs>
                <w:tab w:val="left" w:pos="8789"/>
              </w:tabs>
              <w:spacing w:line="276" w:lineRule="auto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Piano finanziario analitico</w:t>
            </w:r>
          </w:p>
          <w:p w14:paraId="61B7F8D4" w14:textId="77777777" w:rsidR="00BA119F" w:rsidRDefault="00BA119F">
            <w:pPr>
              <w:pStyle w:val="Titolo6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A119F" w14:paraId="25022F2C" w14:textId="77777777" w:rsidTr="008010D6"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64FB" w14:textId="77777777" w:rsidR="00BA119F" w:rsidRDefault="00BA119F">
            <w:pPr>
              <w:pStyle w:val="Titolo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Risorse umane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CEFE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frontali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CFFF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Costo orario </w:t>
            </w:r>
            <w:r>
              <w:t>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ED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non frontali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D5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Costo orario </w:t>
            </w:r>
            <w:r>
              <w:t>€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793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3B8C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t>Totale €</w:t>
            </w:r>
          </w:p>
        </w:tc>
      </w:tr>
      <w:tr w:rsidR="00BA119F" w14:paraId="43AFBB99" w14:textId="77777777" w:rsidTr="008010D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5F22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  <w:r>
              <w:t>Docenti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561" w14:textId="77777777" w:rsidR="00BA119F" w:rsidRDefault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35,00€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E8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5B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96E" w14:textId="77777777" w:rsidR="00BA119F" w:rsidRDefault="0029051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17,50€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4A47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D0D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</w:p>
        </w:tc>
      </w:tr>
      <w:tr w:rsidR="00BA119F" w14:paraId="451420E0" w14:textId="77777777" w:rsidTr="008010D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A82F" w14:textId="77777777" w:rsidR="00BA119F" w:rsidRDefault="00BA11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4"/>
              <w:rPr>
                <w:sz w:val="24"/>
                <w:szCs w:val="24"/>
              </w:rPr>
            </w:pPr>
            <w:r>
              <w:t>Esperti esterni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77B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C7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530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8C2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A7EC5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B71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BA119F" w14:paraId="581B84D3" w14:textId="77777777" w:rsidTr="008010D6">
        <w:tc>
          <w:tcPr>
            <w:tcW w:w="9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10E9" w14:textId="77777777" w:rsidR="00BA119F" w:rsidRDefault="00BA119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t>Personale ATA:</w:t>
            </w:r>
          </w:p>
        </w:tc>
      </w:tr>
      <w:tr w:rsidR="008010D6" w14:paraId="693972A6" w14:textId="77777777" w:rsidTr="00E07C6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5C0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3B17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7A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ore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7D0" w14:textId="77777777" w:rsidR="008010D6" w:rsidRDefault="008010D6" w:rsidP="00B4154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straor.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DC5A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813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49315730" w14:textId="77777777" w:rsidTr="00E07C6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2AA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Assistente Amministrativo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85D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B6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9F6" w14:textId="77777777" w:rsidR="008010D6" w:rsidRDefault="008010D6" w:rsidP="00B4154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14,50 €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5E51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3F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5D36B064" w14:textId="77777777" w:rsidTr="00E07C6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A3F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Assistente Tecnico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A77A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303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CB4" w14:textId="77777777" w:rsidR="008010D6" w:rsidRDefault="008010D6" w:rsidP="00B4154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14,50€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8B3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EA4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1EB829C1" w14:textId="77777777" w:rsidTr="00E07C6E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99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t>Collaboratore scolastico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B57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A9B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BD7" w14:textId="77777777" w:rsidR="008010D6" w:rsidRDefault="008010D6" w:rsidP="00B4154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12,50€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F7A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E6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46FFDEE4" w14:textId="77777777" w:rsidTr="008010D6"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69DC4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F3B13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A1DB1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20EA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</w:tcPr>
          <w:p w14:paraId="3299FAF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695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04B646C2" w14:textId="77777777" w:rsidTr="008010D6"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69CF4" w14:textId="77777777" w:rsidR="008010D6" w:rsidRDefault="008010D6">
            <w:pPr>
              <w:pStyle w:val="Titolo8"/>
              <w:spacing w:line="276" w:lineRule="auto"/>
              <w:ind w:left="9" w:right="24"/>
              <w:rPr>
                <w:b/>
                <w:bCs/>
              </w:rPr>
            </w:pPr>
            <w:r>
              <w:rPr>
                <w:b/>
                <w:bCs/>
              </w:rPr>
              <w:t>Materiali</w:t>
            </w:r>
          </w:p>
        </w:tc>
        <w:tc>
          <w:tcPr>
            <w:tcW w:w="900" w:type="dxa"/>
          </w:tcPr>
          <w:p w14:paraId="3B902B7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4E01A2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457D3D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</w:tcPr>
          <w:p w14:paraId="78667CC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DB570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50999E15" w14:textId="77777777" w:rsidTr="008010D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560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  <w:r>
              <w:t>Beni e servizi da utilizzare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D86DB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54B5760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663D338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E0E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51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8010D6" w14:paraId="7D1D0A9A" w14:textId="77777777" w:rsidTr="008010D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71E8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  <w:r>
              <w:t>Beni e servizi da acquisire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A8C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9A079F2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C72F89B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814E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790" w14:textId="77777777" w:rsidR="008010D6" w:rsidRDefault="008010D6" w:rsidP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8010D6" w14:paraId="254E7B52" w14:textId="77777777" w:rsidTr="008010D6"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CA98F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271B747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F9100F4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8DE4251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</w:tcPr>
          <w:p w14:paraId="11A307A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A410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10D6" w14:paraId="71755CFE" w14:textId="77777777" w:rsidTr="008010D6"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DCC55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sz w:val="24"/>
                <w:szCs w:val="24"/>
              </w:rPr>
            </w:pPr>
            <w:r>
              <w:rPr>
                <w:b/>
                <w:bCs/>
              </w:rPr>
              <w:t>Altro</w:t>
            </w:r>
          </w:p>
        </w:tc>
        <w:tc>
          <w:tcPr>
            <w:tcW w:w="900" w:type="dxa"/>
          </w:tcPr>
          <w:p w14:paraId="2DF4C70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2840B78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EB8CFB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</w:tcPr>
          <w:p w14:paraId="53056025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3BEB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10D6" w14:paraId="660162CB" w14:textId="77777777" w:rsidTr="008010D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6613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ACA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009AD5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E4C4D82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638B7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65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0FFE77BF" w14:textId="77777777" w:rsidTr="008010D6">
        <w:tc>
          <w:tcPr>
            <w:tcW w:w="6370" w:type="dxa"/>
            <w:gridSpan w:val="6"/>
            <w:vAlign w:val="center"/>
          </w:tcPr>
          <w:p w14:paraId="5E37EABF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</w:tcPr>
          <w:p w14:paraId="22359BE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A795A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56F0C474" w14:textId="77777777" w:rsidTr="008010D6">
        <w:tc>
          <w:tcPr>
            <w:tcW w:w="6370" w:type="dxa"/>
            <w:gridSpan w:val="6"/>
            <w:vAlign w:val="center"/>
          </w:tcPr>
          <w:p w14:paraId="30448C37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C3EBC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t>TOTALE €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EC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8010D6" w14:paraId="122E3F21" w14:textId="77777777" w:rsidTr="008010D6"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8901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DD6A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EF6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273A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3B4D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57BBF57C" w14:textId="77777777" w:rsidTr="008010D6"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89B59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C6E4F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C9C1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8D11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A79B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143F2829" w14:textId="77777777" w:rsidTr="008010D6">
        <w:tc>
          <w:tcPr>
            <w:tcW w:w="9449" w:type="dxa"/>
            <w:gridSpan w:val="12"/>
            <w:vAlign w:val="center"/>
            <w:hideMark/>
          </w:tcPr>
          <w:p w14:paraId="60C582F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24"/>
                <w:szCs w:val="24"/>
              </w:rPr>
            </w:pPr>
            <w:r>
              <w:t>Estremi delibera di approvazione del progetto da parte del Collegio Docenti:______________</w:t>
            </w:r>
          </w:p>
        </w:tc>
      </w:tr>
      <w:tr w:rsidR="008010D6" w14:paraId="48C6A76B" w14:textId="77777777" w:rsidTr="008010D6">
        <w:tc>
          <w:tcPr>
            <w:tcW w:w="4606" w:type="dxa"/>
            <w:gridSpan w:val="3"/>
            <w:vAlign w:val="center"/>
          </w:tcPr>
          <w:p w14:paraId="55F47739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14:paraId="1E8EA6BE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gridSpan w:val="2"/>
          </w:tcPr>
          <w:p w14:paraId="619F831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942" w:type="dxa"/>
            <w:gridSpan w:val="3"/>
          </w:tcPr>
          <w:p w14:paraId="3F75E34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597" w:type="dxa"/>
            <w:gridSpan w:val="2"/>
          </w:tcPr>
          <w:p w14:paraId="289DCCCD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48F5FFD9" w14:textId="77777777" w:rsidTr="008010D6">
        <w:tc>
          <w:tcPr>
            <w:tcW w:w="4606" w:type="dxa"/>
            <w:gridSpan w:val="3"/>
            <w:vAlign w:val="center"/>
          </w:tcPr>
          <w:p w14:paraId="081190A3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rPr>
                <w:sz w:val="24"/>
                <w:szCs w:val="24"/>
                <w:u w:val="single"/>
              </w:rPr>
            </w:pPr>
          </w:p>
        </w:tc>
        <w:tc>
          <w:tcPr>
            <w:tcW w:w="1044" w:type="dxa"/>
            <w:gridSpan w:val="2"/>
          </w:tcPr>
          <w:p w14:paraId="24E66BBF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gridSpan w:val="2"/>
          </w:tcPr>
          <w:p w14:paraId="36C05082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942" w:type="dxa"/>
            <w:gridSpan w:val="3"/>
          </w:tcPr>
          <w:p w14:paraId="0ADD6811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597" w:type="dxa"/>
            <w:gridSpan w:val="2"/>
          </w:tcPr>
          <w:p w14:paraId="6AEE09A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73227925" w14:textId="77777777" w:rsidTr="008010D6">
        <w:tc>
          <w:tcPr>
            <w:tcW w:w="4606" w:type="dxa"/>
            <w:gridSpan w:val="3"/>
            <w:vAlign w:val="center"/>
            <w:hideMark/>
          </w:tcPr>
          <w:p w14:paraId="5E822F35" w14:textId="7197892E" w:rsidR="008010D6" w:rsidRPr="00906CAD" w:rsidRDefault="008010D6" w:rsidP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376"/>
            </w:pPr>
            <w:r>
              <w:t>Ronciglione</w:t>
            </w:r>
            <w:r w:rsidR="00906CAD">
              <w:t>, lì</w:t>
            </w:r>
            <w:bookmarkStart w:id="0" w:name="_GoBack"/>
            <w:bookmarkEnd w:id="0"/>
          </w:p>
        </w:tc>
        <w:tc>
          <w:tcPr>
            <w:tcW w:w="1044" w:type="dxa"/>
            <w:gridSpan w:val="2"/>
          </w:tcPr>
          <w:p w14:paraId="4359DFE4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gridSpan w:val="2"/>
          </w:tcPr>
          <w:p w14:paraId="69EF0D4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942" w:type="dxa"/>
            <w:gridSpan w:val="3"/>
          </w:tcPr>
          <w:p w14:paraId="12DD931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597" w:type="dxa"/>
            <w:gridSpan w:val="2"/>
          </w:tcPr>
          <w:p w14:paraId="5960D6EF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0956C346" w14:textId="77777777" w:rsidTr="008010D6">
        <w:tc>
          <w:tcPr>
            <w:tcW w:w="4606" w:type="dxa"/>
            <w:gridSpan w:val="3"/>
            <w:vAlign w:val="center"/>
          </w:tcPr>
          <w:p w14:paraId="0C8E76FB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3" w:type="dxa"/>
            <w:gridSpan w:val="9"/>
            <w:hideMark/>
          </w:tcPr>
          <w:p w14:paraId="50773C72" w14:textId="77777777" w:rsidR="008010D6" w:rsidRDefault="008010D6">
            <w:pPr>
              <w:pStyle w:val="Titolo9"/>
              <w:tabs>
                <w:tab w:val="left" w:pos="8789"/>
              </w:tabs>
              <w:spacing w:line="25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Responsabile del progetto</w:t>
            </w:r>
          </w:p>
        </w:tc>
      </w:tr>
      <w:tr w:rsidR="008010D6" w14:paraId="13E17220" w14:textId="77777777" w:rsidTr="008010D6">
        <w:tc>
          <w:tcPr>
            <w:tcW w:w="4606" w:type="dxa"/>
            <w:gridSpan w:val="3"/>
            <w:vAlign w:val="center"/>
          </w:tcPr>
          <w:p w14:paraId="608E1072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14:paraId="4519D236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gridSpan w:val="2"/>
          </w:tcPr>
          <w:p w14:paraId="0AA23192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942" w:type="dxa"/>
            <w:gridSpan w:val="3"/>
          </w:tcPr>
          <w:p w14:paraId="0B545A40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597" w:type="dxa"/>
            <w:gridSpan w:val="2"/>
          </w:tcPr>
          <w:p w14:paraId="3E17032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  <w:tr w:rsidR="008010D6" w14:paraId="6814660C" w14:textId="77777777" w:rsidTr="008010D6">
        <w:tc>
          <w:tcPr>
            <w:tcW w:w="4606" w:type="dxa"/>
            <w:gridSpan w:val="3"/>
            <w:vAlign w:val="center"/>
          </w:tcPr>
          <w:p w14:paraId="4AE3DF82" w14:textId="77777777" w:rsidR="008010D6" w:rsidRDefault="008010D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 w:right="23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14:paraId="23026CAC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260" w:type="dxa"/>
            <w:gridSpan w:val="2"/>
          </w:tcPr>
          <w:p w14:paraId="2F0FD249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942" w:type="dxa"/>
            <w:gridSpan w:val="3"/>
          </w:tcPr>
          <w:p w14:paraId="0D02FF28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  <w:tc>
          <w:tcPr>
            <w:tcW w:w="1597" w:type="dxa"/>
            <w:gridSpan w:val="2"/>
          </w:tcPr>
          <w:p w14:paraId="470363B1" w14:textId="77777777" w:rsidR="008010D6" w:rsidRDefault="008010D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sz w:val="34"/>
                <w:szCs w:val="34"/>
              </w:rPr>
            </w:pPr>
          </w:p>
        </w:tc>
      </w:tr>
    </w:tbl>
    <w:p w14:paraId="719BD803" w14:textId="77777777" w:rsidR="00BA119F" w:rsidRDefault="00BA119F" w:rsidP="00BA119F"/>
    <w:p w14:paraId="02BADC63" w14:textId="77777777" w:rsidR="00BA119F" w:rsidRDefault="00BA119F" w:rsidP="00BA119F"/>
    <w:p w14:paraId="55A567A7" w14:textId="77777777" w:rsidR="00BA119F" w:rsidRDefault="00BA119F" w:rsidP="00BA119F"/>
    <w:p w14:paraId="45865985" w14:textId="77777777" w:rsidR="00BA119F" w:rsidRDefault="00BA119F" w:rsidP="00BA119F"/>
    <w:p w14:paraId="4E252AB8" w14:textId="77777777" w:rsidR="00BA119F" w:rsidRDefault="00BA119F" w:rsidP="00BA119F"/>
    <w:p w14:paraId="02E4A1CD" w14:textId="77777777" w:rsidR="00BA119F" w:rsidRDefault="00BA119F" w:rsidP="00BA119F">
      <w:pPr>
        <w:jc w:val="center"/>
        <w:rPr>
          <w:sz w:val="20"/>
          <w:szCs w:val="20"/>
        </w:rPr>
      </w:pPr>
      <w:r>
        <w:rPr>
          <w:sz w:val="20"/>
          <w:szCs w:val="20"/>
        </w:rPr>
        <w:t>Istruzioni  per la compilazione della scheda</w:t>
      </w:r>
    </w:p>
    <w:p w14:paraId="181FD77E" w14:textId="77777777" w:rsidR="00BA119F" w:rsidRDefault="00BA119F" w:rsidP="00BA119F">
      <w:pPr>
        <w:rPr>
          <w:sz w:val="20"/>
          <w:szCs w:val="20"/>
        </w:rPr>
      </w:pPr>
      <w:r>
        <w:rPr>
          <w:sz w:val="20"/>
          <w:szCs w:val="20"/>
        </w:rPr>
        <w:t>(se lo spazio  riservato ai singoli punti è insufficiente, aggiungere allegati di dettaglio):</w:t>
      </w:r>
    </w:p>
    <w:p w14:paraId="189AC216" w14:textId="77777777" w:rsidR="00BA119F" w:rsidRDefault="00BA119F" w:rsidP="00BA119F">
      <w:pPr>
        <w:rPr>
          <w:sz w:val="20"/>
          <w:szCs w:val="20"/>
        </w:rPr>
      </w:pPr>
    </w:p>
    <w:p w14:paraId="04149126" w14:textId="77777777" w:rsidR="00BA119F" w:rsidRDefault="00BA119F" w:rsidP="00BA119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Gli obiettivi devono essere misurabili cioè deve essere possibile misurare il miglioramento tra il livello di partenza e quello di arrivi attraverso un test di verifica a cura del docente referente</w:t>
      </w:r>
    </w:p>
    <w:p w14:paraId="24111967" w14:textId="77777777" w:rsidR="00BA119F" w:rsidRDefault="00BA119F" w:rsidP="00BA119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Collaborazione e collegamenti con altre realtà territoriali (specificare le tipologie).</w:t>
      </w:r>
    </w:p>
    <w:p w14:paraId="3F08398B" w14:textId="77777777" w:rsidR="00BA119F" w:rsidRDefault="00BA119F" w:rsidP="00BA119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Descrizione dettagliata delle fasi del progetto</w:t>
      </w:r>
    </w:p>
    <w:p w14:paraId="39945B05" w14:textId="77777777" w:rsidR="00BA119F" w:rsidRDefault="00BA119F" w:rsidP="00BA119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Indicare l’arco temporale nel quale il progetto si attua, illustrare le fasi operative individuando le attività da svolgere e i periodo dell’anno; specificare le singole date anche se suscettibili di variazioni.</w:t>
      </w:r>
    </w:p>
    <w:p w14:paraId="0B749A46" w14:textId="77777777" w:rsidR="00BA119F" w:rsidRDefault="00BA119F" w:rsidP="00BA119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Indicare le risorse logistiche ed organizzative che si prevede di utilizzare per la realizzazione. Separare gli acquisti da effettuare per anno finanziario.</w:t>
      </w:r>
    </w:p>
    <w:p w14:paraId="134F1F89" w14:textId="77777777" w:rsidR="00BA119F" w:rsidRDefault="00BA119F" w:rsidP="00BA119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Indicare i profili di riferimento dei docenti, degli ATA e dei collaboratori esterni che si prevede di utilizzare. Indicare i nominativi delle persone che ricopriranno ruoli rilevanti. Separare le utilizzazioni per anno finanziario.</w:t>
      </w:r>
    </w:p>
    <w:p w14:paraId="5D7995C5" w14:textId="77777777" w:rsidR="00BA119F" w:rsidRDefault="00BA119F" w:rsidP="00BA119F">
      <w:pPr>
        <w:ind w:left="360"/>
        <w:rPr>
          <w:sz w:val="24"/>
          <w:szCs w:val="24"/>
        </w:rPr>
      </w:pPr>
    </w:p>
    <w:p w14:paraId="1C739FF4" w14:textId="77777777" w:rsidR="00BA119F" w:rsidRDefault="00BA119F" w:rsidP="00BA119F"/>
    <w:p w14:paraId="1ACC1102" w14:textId="77777777" w:rsidR="00C137D0" w:rsidRDefault="00C137D0" w:rsidP="00C137D0"/>
    <w:p w14:paraId="21B54A80" w14:textId="77777777" w:rsidR="00264E90" w:rsidRDefault="00264E90"/>
    <w:sectPr w:rsidR="00264E90" w:rsidSect="00903250">
      <w:headerReference w:type="default" r:id="rId7"/>
      <w:footerReference w:type="default" r:id="rId8"/>
      <w:pgSz w:w="11906" w:h="16838" w:code="9"/>
      <w:pgMar w:top="1474" w:right="1361" w:bottom="1134" w:left="1474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0D14" w14:textId="77777777" w:rsidR="00E927EA" w:rsidRDefault="00E927EA" w:rsidP="00FB235B">
      <w:pPr>
        <w:pStyle w:val="Intestazione"/>
      </w:pPr>
      <w:r>
        <w:separator/>
      </w:r>
    </w:p>
  </w:endnote>
  <w:endnote w:type="continuationSeparator" w:id="0">
    <w:p w14:paraId="0C282292" w14:textId="77777777" w:rsidR="00E927EA" w:rsidRDefault="00E927EA" w:rsidP="00FB235B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2614" w14:textId="77777777" w:rsidR="00291EC8" w:rsidRDefault="00291EC8"/>
  <w:p w14:paraId="612AB3B1" w14:textId="77777777" w:rsidR="00903250" w:rsidRPr="004C73FF" w:rsidRDefault="00903250" w:rsidP="00903250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>Sede Uffici di Dirigenza e Segreteria: Corso Umberto I, 24 - 01037 RONCIGLIONE (VT)</w:t>
    </w:r>
  </w:p>
  <w:p w14:paraId="3E3C72C1" w14:textId="77777777" w:rsidR="00903250" w:rsidRPr="004C73FF" w:rsidRDefault="00903250" w:rsidP="00903250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>Tel.0761/625353- sede di Bassano Romano Via A. Vespucci, 2 Tel.0761/635117 – sede di Bassano Romano via San Vincenzo Tel.0761/634038</w:t>
    </w:r>
  </w:p>
  <w:p w14:paraId="300B2DB5" w14:textId="77777777" w:rsidR="00903250" w:rsidRPr="004C73FF" w:rsidRDefault="00903250" w:rsidP="00903250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>Email:</w:t>
    </w:r>
    <w:hyperlink r:id="rId1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vtis013008@istruzione.it</w:t>
      </w:r>
    </w:hyperlink>
    <w:r w:rsidRPr="004C73FF">
      <w:rPr>
        <w:rFonts w:ascii="Verdana" w:hAnsi="Verdana"/>
        <w:color w:val="244061"/>
        <w:w w:val="130"/>
        <w:sz w:val="14"/>
        <w:szCs w:val="16"/>
      </w:rPr>
      <w:t xml:space="preserve">;pec: </w:t>
    </w:r>
    <w:hyperlink r:id="rId2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vtis013008@pec.istruzione.it</w:t>
      </w:r>
    </w:hyperlink>
  </w:p>
  <w:p w14:paraId="37E53931" w14:textId="77777777" w:rsidR="00903250" w:rsidRPr="004C73FF" w:rsidRDefault="00903250" w:rsidP="00903250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 xml:space="preserve">Sito: </w:t>
    </w:r>
    <w:hyperlink r:id="rId3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www.ameucci.it</w:t>
      </w:r>
    </w:hyperlink>
    <w:r>
      <w:t xml:space="preserve"> CF 90128420560</w:t>
    </w:r>
  </w:p>
  <w:p w14:paraId="6FCFEEBB" w14:textId="77777777" w:rsidR="00291EC8" w:rsidRDefault="00291E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136E" w14:textId="77777777" w:rsidR="00E927EA" w:rsidRDefault="00E927EA" w:rsidP="00FB235B">
      <w:pPr>
        <w:pStyle w:val="Intestazione"/>
      </w:pPr>
      <w:r>
        <w:separator/>
      </w:r>
    </w:p>
  </w:footnote>
  <w:footnote w:type="continuationSeparator" w:id="0">
    <w:p w14:paraId="13F42EB8" w14:textId="77777777" w:rsidR="00E927EA" w:rsidRDefault="00E927EA" w:rsidP="00FB235B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3D91" w14:textId="77777777" w:rsidR="00906CAD" w:rsidRDefault="00906CAD" w:rsidP="00906CAD">
    <w:pPr>
      <w:pStyle w:val="Intestazione"/>
      <w:jc w:val="center"/>
    </w:pPr>
    <w:r w:rsidRPr="00913EA0">
      <w:rPr>
        <w:noProof/>
      </w:rPr>
      <w:drawing>
        <wp:inline distT="0" distB="6350" distL="0" distR="0" wp14:anchorId="3CDFF2C9" wp14:editId="7671CC61">
          <wp:extent cx="476250" cy="488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1DB30" w14:textId="77777777" w:rsidR="00906CAD" w:rsidRDefault="00906CAD" w:rsidP="00906CAD">
    <w:pPr>
      <w:pStyle w:val="Intestazione"/>
      <w:jc w:val="center"/>
    </w:pPr>
  </w:p>
  <w:p w14:paraId="13D28F6A" w14:textId="77777777" w:rsidR="00906CAD" w:rsidRDefault="00906CAD" w:rsidP="00906CAD">
    <w:pPr>
      <w:pStyle w:val="Intestazione"/>
      <w:rPr>
        <w:rFonts w:ascii="Verdana" w:hAnsi="Verdana"/>
        <w:color w:val="244061"/>
        <w:w w:val="120"/>
      </w:rPr>
    </w:pPr>
    <w:r>
      <w:rPr>
        <w:rFonts w:ascii="Verdana" w:hAnsi="Verdana"/>
        <w:color w:val="244061"/>
        <w:w w:val="120"/>
      </w:rPr>
      <w:t>MINISTERO DELL’ISTRUZIONE, DELL’UNIVERSITÀ E DELLA RICERCA</w:t>
    </w:r>
  </w:p>
  <w:p w14:paraId="0FD49A38" w14:textId="77777777" w:rsidR="00906CAD" w:rsidRDefault="00906CAD" w:rsidP="00906CAD">
    <w:pPr>
      <w:pStyle w:val="Intestazione1"/>
      <w:ind w:left="-288"/>
      <w:jc w:val="center"/>
      <w:rPr>
        <w:rFonts w:ascii="Verdana" w:hAnsi="Verdana"/>
        <w:b/>
        <w:color w:val="244061"/>
        <w:w w:val="110"/>
        <w:sz w:val="28"/>
        <w:szCs w:val="28"/>
      </w:rPr>
    </w:pPr>
    <w:r>
      <w:rPr>
        <w:rFonts w:ascii="Verdana" w:hAnsi="Verdana"/>
        <w:b/>
        <w:color w:val="244061"/>
        <w:w w:val="110"/>
        <w:sz w:val="28"/>
        <w:szCs w:val="28"/>
      </w:rPr>
      <w:t>IIS “A. Meucci”</w:t>
    </w:r>
  </w:p>
  <w:p w14:paraId="6A2D1F79" w14:textId="77777777" w:rsidR="00906CAD" w:rsidRDefault="00906CAD" w:rsidP="00906CAD">
    <w:pPr>
      <w:pStyle w:val="Intestazione1"/>
      <w:jc w:val="center"/>
      <w:rPr>
        <w:rFonts w:ascii="Verdana" w:hAnsi="Verdana"/>
        <w:color w:val="244061"/>
        <w:w w:val="110"/>
        <w:szCs w:val="16"/>
      </w:rPr>
    </w:pPr>
    <w:r>
      <w:rPr>
        <w:rFonts w:ascii="Verdana" w:hAnsi="Verdana"/>
        <w:color w:val="244061"/>
        <w:w w:val="110"/>
        <w:sz w:val="18"/>
        <w:szCs w:val="16"/>
      </w:rPr>
      <w:t xml:space="preserve">Liceo </w:t>
    </w:r>
    <w:r>
      <w:rPr>
        <w:rFonts w:ascii="Verdana" w:hAnsi="Verdana"/>
        <w:color w:val="244061"/>
        <w:w w:val="110"/>
        <w:szCs w:val="16"/>
      </w:rPr>
      <w:t>Scientifico, Liceo Linguistico,</w:t>
    </w:r>
  </w:p>
  <w:p w14:paraId="601D4996" w14:textId="77777777" w:rsidR="00906CAD" w:rsidRDefault="00906CAD" w:rsidP="00906CAD">
    <w:pPr>
      <w:pStyle w:val="Intestazione1"/>
      <w:jc w:val="center"/>
      <w:rPr>
        <w:rFonts w:ascii="Verdana" w:hAnsi="Verdana"/>
        <w:color w:val="244061"/>
        <w:w w:val="110"/>
        <w:szCs w:val="16"/>
      </w:rPr>
    </w:pPr>
    <w:r>
      <w:rPr>
        <w:rFonts w:ascii="Verdana" w:hAnsi="Verdana"/>
        <w:color w:val="244061"/>
        <w:w w:val="110"/>
        <w:szCs w:val="16"/>
      </w:rPr>
      <w:t>Liceo delle Scienze Umane, Istituto Tecnico Tecnologico</w:t>
    </w:r>
  </w:p>
  <w:p w14:paraId="5E9CD728" w14:textId="77777777" w:rsidR="00906CAD" w:rsidRDefault="00906CAD" w:rsidP="00906CAD">
    <w:pPr>
      <w:pStyle w:val="Intestazione1"/>
      <w:jc w:val="center"/>
      <w:rPr>
        <w:rFonts w:ascii="Verdana" w:hAnsi="Verdana"/>
        <w:color w:val="244061"/>
        <w:w w:val="110"/>
        <w:szCs w:val="16"/>
      </w:rPr>
    </w:pPr>
  </w:p>
  <w:p w14:paraId="41F7074D" w14:textId="77777777" w:rsidR="00906CAD" w:rsidRDefault="00906CAD" w:rsidP="00906CAD">
    <w:pPr>
      <w:pStyle w:val="Intestazione"/>
    </w:pPr>
    <w:r>
      <w:rPr>
        <w:noProof/>
      </w:rPr>
      <w:drawing>
        <wp:anchor distT="0" distB="0" distL="133350" distR="123190" simplePos="0" relativeHeight="251656704" behindDoc="1" locked="0" layoutInCell="1" allowOverlap="1" wp14:anchorId="06BA8A65" wp14:editId="3D5C008F">
          <wp:simplePos x="0" y="0"/>
          <wp:positionH relativeFrom="column">
            <wp:posOffset>4457700</wp:posOffset>
          </wp:positionH>
          <wp:positionV relativeFrom="paragraph">
            <wp:posOffset>33020</wp:posOffset>
          </wp:positionV>
          <wp:extent cx="981075" cy="342900"/>
          <wp:effectExtent l="19050" t="0" r="9525" b="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8110" simplePos="0" relativeHeight="251658752" behindDoc="1" locked="0" layoutInCell="1" allowOverlap="1" wp14:anchorId="0D8E4CD0" wp14:editId="27257964">
          <wp:simplePos x="0" y="0"/>
          <wp:positionH relativeFrom="column">
            <wp:posOffset>575310</wp:posOffset>
          </wp:positionH>
          <wp:positionV relativeFrom="paragraph">
            <wp:posOffset>33020</wp:posOffset>
          </wp:positionV>
          <wp:extent cx="1143000" cy="400050"/>
          <wp:effectExtent l="1905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63AEC326" wp14:editId="42817022">
          <wp:simplePos x="0" y="0"/>
          <wp:positionH relativeFrom="column">
            <wp:posOffset>3429000</wp:posOffset>
          </wp:positionH>
          <wp:positionV relativeFrom="paragraph">
            <wp:posOffset>4445</wp:posOffset>
          </wp:positionV>
          <wp:extent cx="512445" cy="504825"/>
          <wp:effectExtent l="19050" t="0" r="1905" b="0"/>
          <wp:wrapSquare wrapText="largest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8300" t="29659" r="37058" b="29659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  <w:r w:rsidRPr="00C51B69">
      <w:rPr>
        <w:noProof/>
      </w:rPr>
      <w:drawing>
        <wp:inline distT="0" distB="0" distL="19050" distR="3810" wp14:anchorId="7AB78E55" wp14:editId="6EDC45BE">
          <wp:extent cx="556500" cy="504000"/>
          <wp:effectExtent l="19050" t="0" r="0" b="0"/>
          <wp:docPr id="2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565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FD5C2" w14:textId="77777777" w:rsidR="00FB235B" w:rsidRPr="00906CAD" w:rsidRDefault="00FB235B" w:rsidP="00906C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BE3"/>
    <w:multiLevelType w:val="hybridMultilevel"/>
    <w:tmpl w:val="48E49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6A2"/>
    <w:multiLevelType w:val="hybridMultilevel"/>
    <w:tmpl w:val="BCF20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B05B9"/>
    <w:multiLevelType w:val="hybridMultilevel"/>
    <w:tmpl w:val="A9FA8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11A8"/>
    <w:multiLevelType w:val="hybridMultilevel"/>
    <w:tmpl w:val="06BA4E3C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62E6946"/>
    <w:multiLevelType w:val="hybridMultilevel"/>
    <w:tmpl w:val="EA44F18C"/>
    <w:lvl w:ilvl="0" w:tplc="C9C66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B16"/>
    <w:multiLevelType w:val="hybridMultilevel"/>
    <w:tmpl w:val="33384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2A7E"/>
    <w:multiLevelType w:val="multilevel"/>
    <w:tmpl w:val="D45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B4142"/>
    <w:multiLevelType w:val="hybridMultilevel"/>
    <w:tmpl w:val="9D46E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987"/>
    <w:multiLevelType w:val="hybridMultilevel"/>
    <w:tmpl w:val="CC1A8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E2A6E"/>
    <w:multiLevelType w:val="hybridMultilevel"/>
    <w:tmpl w:val="4DC6F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3143"/>
    <w:multiLevelType w:val="hybridMultilevel"/>
    <w:tmpl w:val="30F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64CE"/>
    <w:multiLevelType w:val="hybridMultilevel"/>
    <w:tmpl w:val="BB764E80"/>
    <w:lvl w:ilvl="0" w:tplc="BFCA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04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69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6B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C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0A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EC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D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6A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A5AFF"/>
    <w:multiLevelType w:val="multilevel"/>
    <w:tmpl w:val="4FA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52999"/>
    <w:multiLevelType w:val="hybridMultilevel"/>
    <w:tmpl w:val="2E2E13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C3B12"/>
    <w:multiLevelType w:val="hybridMultilevel"/>
    <w:tmpl w:val="A78AF5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E082C"/>
    <w:multiLevelType w:val="hybridMultilevel"/>
    <w:tmpl w:val="2542D8A6"/>
    <w:lvl w:ilvl="0" w:tplc="2D6856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071F"/>
    <w:multiLevelType w:val="hybridMultilevel"/>
    <w:tmpl w:val="C2AA91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A37070"/>
    <w:multiLevelType w:val="hybridMultilevel"/>
    <w:tmpl w:val="70749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C0421"/>
    <w:multiLevelType w:val="hybridMultilevel"/>
    <w:tmpl w:val="4CC46DDA"/>
    <w:lvl w:ilvl="0" w:tplc="0A5492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6AD1"/>
    <w:multiLevelType w:val="hybridMultilevel"/>
    <w:tmpl w:val="5F92E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40DA8"/>
    <w:multiLevelType w:val="multilevel"/>
    <w:tmpl w:val="3C7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CD"/>
    <w:rsid w:val="00004F38"/>
    <w:rsid w:val="0001592B"/>
    <w:rsid w:val="0005459E"/>
    <w:rsid w:val="00063A74"/>
    <w:rsid w:val="000729A4"/>
    <w:rsid w:val="00094523"/>
    <w:rsid w:val="000B02DF"/>
    <w:rsid w:val="000D7A56"/>
    <w:rsid w:val="000E4733"/>
    <w:rsid w:val="000E62A4"/>
    <w:rsid w:val="000F6672"/>
    <w:rsid w:val="001173E4"/>
    <w:rsid w:val="00136541"/>
    <w:rsid w:val="0015580A"/>
    <w:rsid w:val="001A3C4F"/>
    <w:rsid w:val="001A77CE"/>
    <w:rsid w:val="001B10D9"/>
    <w:rsid w:val="001C0931"/>
    <w:rsid w:val="001C23D5"/>
    <w:rsid w:val="001E6457"/>
    <w:rsid w:val="001F3852"/>
    <w:rsid w:val="00211A76"/>
    <w:rsid w:val="002345AC"/>
    <w:rsid w:val="00236FCD"/>
    <w:rsid w:val="00256E5D"/>
    <w:rsid w:val="00264E90"/>
    <w:rsid w:val="002773E6"/>
    <w:rsid w:val="0028649D"/>
    <w:rsid w:val="00290511"/>
    <w:rsid w:val="00291EC8"/>
    <w:rsid w:val="002C496E"/>
    <w:rsid w:val="002E5544"/>
    <w:rsid w:val="003018F5"/>
    <w:rsid w:val="00304CAA"/>
    <w:rsid w:val="00307845"/>
    <w:rsid w:val="0031356F"/>
    <w:rsid w:val="00316B2C"/>
    <w:rsid w:val="00333454"/>
    <w:rsid w:val="003728E0"/>
    <w:rsid w:val="00376410"/>
    <w:rsid w:val="0039447A"/>
    <w:rsid w:val="00394FA9"/>
    <w:rsid w:val="003D0E28"/>
    <w:rsid w:val="003E0E5E"/>
    <w:rsid w:val="003E6494"/>
    <w:rsid w:val="003F19DD"/>
    <w:rsid w:val="003F65DC"/>
    <w:rsid w:val="00412601"/>
    <w:rsid w:val="00426EA8"/>
    <w:rsid w:val="00430495"/>
    <w:rsid w:val="00431C4D"/>
    <w:rsid w:val="00467976"/>
    <w:rsid w:val="0047105D"/>
    <w:rsid w:val="00480E36"/>
    <w:rsid w:val="004D174F"/>
    <w:rsid w:val="004E20A1"/>
    <w:rsid w:val="004E3D68"/>
    <w:rsid w:val="004F0592"/>
    <w:rsid w:val="004F1C6E"/>
    <w:rsid w:val="0051658A"/>
    <w:rsid w:val="00543BDB"/>
    <w:rsid w:val="00553107"/>
    <w:rsid w:val="00556815"/>
    <w:rsid w:val="005677BC"/>
    <w:rsid w:val="00597244"/>
    <w:rsid w:val="00597492"/>
    <w:rsid w:val="005D6921"/>
    <w:rsid w:val="005E1811"/>
    <w:rsid w:val="005E388E"/>
    <w:rsid w:val="00627931"/>
    <w:rsid w:val="006301AC"/>
    <w:rsid w:val="006413BD"/>
    <w:rsid w:val="00645C39"/>
    <w:rsid w:val="0067581F"/>
    <w:rsid w:val="006A6901"/>
    <w:rsid w:val="006D3B44"/>
    <w:rsid w:val="006E78AC"/>
    <w:rsid w:val="00731070"/>
    <w:rsid w:val="00752D40"/>
    <w:rsid w:val="00797D38"/>
    <w:rsid w:val="007B72BA"/>
    <w:rsid w:val="008010D6"/>
    <w:rsid w:val="008254F2"/>
    <w:rsid w:val="00834E47"/>
    <w:rsid w:val="00837DD3"/>
    <w:rsid w:val="00866F2B"/>
    <w:rsid w:val="00895634"/>
    <w:rsid w:val="008A3AF5"/>
    <w:rsid w:val="008B6D36"/>
    <w:rsid w:val="008C6F27"/>
    <w:rsid w:val="008D1595"/>
    <w:rsid w:val="008E1BF2"/>
    <w:rsid w:val="008E2174"/>
    <w:rsid w:val="008F76DE"/>
    <w:rsid w:val="008F7CF0"/>
    <w:rsid w:val="00903250"/>
    <w:rsid w:val="00906CAD"/>
    <w:rsid w:val="00923B2B"/>
    <w:rsid w:val="00954C9D"/>
    <w:rsid w:val="00976FCF"/>
    <w:rsid w:val="009862AF"/>
    <w:rsid w:val="009B1821"/>
    <w:rsid w:val="009B2026"/>
    <w:rsid w:val="009E476B"/>
    <w:rsid w:val="009E71CB"/>
    <w:rsid w:val="00A22FF9"/>
    <w:rsid w:val="00A847A5"/>
    <w:rsid w:val="00A8638E"/>
    <w:rsid w:val="00AE14C8"/>
    <w:rsid w:val="00AF051E"/>
    <w:rsid w:val="00AF0F7E"/>
    <w:rsid w:val="00B072B5"/>
    <w:rsid w:val="00B4344B"/>
    <w:rsid w:val="00B549B8"/>
    <w:rsid w:val="00BA119F"/>
    <w:rsid w:val="00BB4314"/>
    <w:rsid w:val="00BE0013"/>
    <w:rsid w:val="00BF5F15"/>
    <w:rsid w:val="00C01DA6"/>
    <w:rsid w:val="00C137D0"/>
    <w:rsid w:val="00C164DE"/>
    <w:rsid w:val="00C1735F"/>
    <w:rsid w:val="00C34102"/>
    <w:rsid w:val="00C960BC"/>
    <w:rsid w:val="00CA6430"/>
    <w:rsid w:val="00D87536"/>
    <w:rsid w:val="00D91211"/>
    <w:rsid w:val="00D938FA"/>
    <w:rsid w:val="00DE72F7"/>
    <w:rsid w:val="00E06DF0"/>
    <w:rsid w:val="00E32981"/>
    <w:rsid w:val="00E3488B"/>
    <w:rsid w:val="00E57E0A"/>
    <w:rsid w:val="00E57F0A"/>
    <w:rsid w:val="00E6291A"/>
    <w:rsid w:val="00E64BB5"/>
    <w:rsid w:val="00E7070B"/>
    <w:rsid w:val="00E927EA"/>
    <w:rsid w:val="00EE6818"/>
    <w:rsid w:val="00F04ABF"/>
    <w:rsid w:val="00F131EE"/>
    <w:rsid w:val="00F211ED"/>
    <w:rsid w:val="00F320AF"/>
    <w:rsid w:val="00F4289D"/>
    <w:rsid w:val="00F4634E"/>
    <w:rsid w:val="00F475BC"/>
    <w:rsid w:val="00F51036"/>
    <w:rsid w:val="00F8674F"/>
    <w:rsid w:val="00FA48F5"/>
    <w:rsid w:val="00FB1ADF"/>
    <w:rsid w:val="00FB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6F5167"/>
  <w15:docId w15:val="{211580EC-3241-4675-897C-0466100D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5576"/>
    <w:rPr>
      <w:sz w:val="22"/>
      <w:szCs w:val="22"/>
    </w:rPr>
  </w:style>
  <w:style w:type="paragraph" w:styleId="Titolo2">
    <w:name w:val="heading 2"/>
    <w:basedOn w:val="Normale"/>
    <w:next w:val="Normale"/>
    <w:qFormat/>
    <w:rsid w:val="000762EA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762EA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1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1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74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11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11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F155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C12F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E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D4240"/>
    <w:rPr>
      <w:color w:val="0000FF"/>
      <w:u w:val="single"/>
    </w:rPr>
  </w:style>
  <w:style w:type="paragraph" w:styleId="Testonotaapidipagina">
    <w:name w:val="footnote text"/>
    <w:basedOn w:val="Normale"/>
    <w:semiHidden/>
    <w:rsid w:val="000762EA"/>
    <w:pPr>
      <w:autoSpaceDE w:val="0"/>
      <w:autoSpaceDN w:val="0"/>
    </w:pPr>
  </w:style>
  <w:style w:type="paragraph" w:customStyle="1" w:styleId="Corpodeltesto">
    <w:name w:val="Corpo del testo"/>
    <w:basedOn w:val="Normale"/>
    <w:rsid w:val="000762EA"/>
    <w:pPr>
      <w:autoSpaceDE w:val="0"/>
      <w:autoSpaceDN w:val="0"/>
      <w:jc w:val="center"/>
    </w:pPr>
    <w:rPr>
      <w:b/>
      <w:bCs/>
      <w:i/>
      <w:iCs/>
    </w:rPr>
  </w:style>
  <w:style w:type="paragraph" w:styleId="Corpodeltesto2">
    <w:name w:val="Body Text 2"/>
    <w:basedOn w:val="Normale"/>
    <w:rsid w:val="000762EA"/>
    <w:pPr>
      <w:autoSpaceDE w:val="0"/>
      <w:autoSpaceDN w:val="0"/>
      <w:spacing w:line="360" w:lineRule="auto"/>
      <w:ind w:left="1985" w:hanging="1985"/>
      <w:jc w:val="both"/>
    </w:pPr>
    <w:rPr>
      <w:sz w:val="24"/>
      <w:szCs w:val="24"/>
    </w:rPr>
  </w:style>
  <w:style w:type="paragraph" w:styleId="NormaleWeb">
    <w:name w:val="Normal (Web)"/>
    <w:basedOn w:val="Normale"/>
    <w:rsid w:val="00405341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1F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semiHidden/>
    <w:rsid w:val="00BB1A9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D174F"/>
    <w:rPr>
      <w:sz w:val="22"/>
      <w:szCs w:val="22"/>
    </w:rPr>
  </w:style>
  <w:style w:type="character" w:customStyle="1" w:styleId="art-postheader">
    <w:name w:val="art-postheader"/>
    <w:basedOn w:val="Carpredefinitoparagrafo"/>
    <w:rsid w:val="00063A74"/>
  </w:style>
  <w:style w:type="character" w:customStyle="1" w:styleId="apple-converted-space">
    <w:name w:val="apple-converted-space"/>
    <w:basedOn w:val="Carpredefinitoparagrafo"/>
    <w:rsid w:val="00063A74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749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11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119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119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1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250"/>
    <w:rPr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1"/>
    <w:qFormat/>
    <w:rsid w:val="00906CAD"/>
    <w:rPr>
      <w:rFonts w:eastAsiaTheme="minorHAnsi"/>
      <w:lang w:eastAsia="en-US"/>
    </w:rPr>
  </w:style>
  <w:style w:type="paragraph" w:customStyle="1" w:styleId="Intestazione1">
    <w:name w:val="Intestazione1"/>
    <w:basedOn w:val="Normale"/>
    <w:link w:val="IntestazioneCarattere1"/>
    <w:unhideWhenUsed/>
    <w:rsid w:val="00906CAD"/>
    <w:pPr>
      <w:tabs>
        <w:tab w:val="center" w:pos="4819"/>
        <w:tab w:val="right" w:pos="9638"/>
      </w:tabs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modello%20carta%20intestatA%20ULTI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ULTIMA</Template>
  <TotalTime>0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ITI A. MALIGNANI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subject>carta intestata uffici</dc:subject>
  <dc:creator>PRESIDE</dc:creator>
  <cp:lastModifiedBy>Stefania Fortuna</cp:lastModifiedBy>
  <cp:revision>2</cp:revision>
  <cp:lastPrinted>2016-09-30T06:28:00Z</cp:lastPrinted>
  <dcterms:created xsi:type="dcterms:W3CDTF">2019-09-21T15:38:00Z</dcterms:created>
  <dcterms:modified xsi:type="dcterms:W3CDTF">2019-09-21T15:38:00Z</dcterms:modified>
</cp:coreProperties>
</file>